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6680" w14:textId="4D0D870F" w:rsidR="00283BDB" w:rsidRDefault="001F6D4A" w:rsidP="001F6D4A">
      <w:pPr>
        <w:tabs>
          <w:tab w:val="right" w:pos="9356"/>
        </w:tabs>
        <w:spacing w:after="1440"/>
        <w:ind w:left="2127" w:hanging="1985"/>
        <w:jc w:val="right"/>
        <w:rPr>
          <w:b/>
          <w:bCs/>
          <w:sz w:val="28"/>
          <w:szCs w:val="28"/>
        </w:rPr>
      </w:pPr>
      <w:bookmarkStart w:id="0" w:name="_Hlk161657202"/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94EF427" wp14:editId="7EF3FC84">
            <wp:simplePos x="0" y="0"/>
            <wp:positionH relativeFrom="margin">
              <wp:posOffset>-447675</wp:posOffset>
            </wp:positionH>
            <wp:positionV relativeFrom="margin">
              <wp:posOffset>-695325</wp:posOffset>
            </wp:positionV>
            <wp:extent cx="2030095" cy="1524000"/>
            <wp:effectExtent l="0" t="0" r="825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142" w:rsidRPr="006C7142">
        <w:rPr>
          <w:b/>
          <w:bCs/>
          <w:sz w:val="28"/>
          <w:szCs w:val="28"/>
        </w:rPr>
        <w:t xml:space="preserve">Allegato </w:t>
      </w:r>
      <w:r w:rsidR="00356620">
        <w:rPr>
          <w:b/>
          <w:bCs/>
          <w:sz w:val="28"/>
          <w:szCs w:val="28"/>
        </w:rPr>
        <w:t>D</w:t>
      </w:r>
      <w:r w:rsidR="006C7142" w:rsidRPr="006C7142">
        <w:rPr>
          <w:b/>
          <w:bCs/>
          <w:sz w:val="28"/>
          <w:szCs w:val="28"/>
        </w:rPr>
        <w:t xml:space="preserve"> </w:t>
      </w:r>
    </w:p>
    <w:p w14:paraId="4EE4DF11" w14:textId="1EA47489" w:rsidR="00DE5CE3" w:rsidRPr="006C7142" w:rsidRDefault="006C7142" w:rsidP="00283BDB">
      <w:pPr>
        <w:tabs>
          <w:tab w:val="right" w:pos="9356"/>
        </w:tabs>
        <w:spacing w:after="840"/>
        <w:ind w:left="2127" w:hanging="1985"/>
        <w:jc w:val="both"/>
        <w:rPr>
          <w:b/>
          <w:bCs/>
          <w:sz w:val="28"/>
          <w:szCs w:val="28"/>
        </w:rPr>
      </w:pPr>
      <w:bookmarkStart w:id="1" w:name="_Hlk161657237"/>
      <w:r w:rsidRPr="006C7142">
        <w:rPr>
          <w:b/>
          <w:bCs/>
          <w:sz w:val="28"/>
          <w:szCs w:val="28"/>
        </w:rPr>
        <w:t xml:space="preserve">MODELLO DI AUTORIZZAZIONE PER </w:t>
      </w:r>
      <w:r w:rsidR="00356620">
        <w:rPr>
          <w:b/>
          <w:bCs/>
          <w:sz w:val="28"/>
          <w:szCs w:val="28"/>
        </w:rPr>
        <w:t>PROTOCOLLI D’INTESA E CONVENZIONI</w:t>
      </w:r>
    </w:p>
    <w:p w14:paraId="3D4E81AB" w14:textId="2DEBF5EE" w:rsidR="007B2AA6" w:rsidRP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  <w:tab w:val="right" w:pos="9356"/>
        </w:tabs>
        <w:spacing w:after="240" w:line="276" w:lineRule="auto"/>
        <w:rPr>
          <w:rFonts w:ascii="Arial" w:eastAsia="Times New Roman" w:hAnsi="Arial" w:cs="Arial"/>
          <w:b/>
          <w:sz w:val="24"/>
          <w:lang w:eastAsia="it-IT"/>
        </w:rPr>
      </w:pPr>
      <w:r w:rsidRPr="007B2AA6">
        <w:rPr>
          <w:rFonts w:ascii="Arial" w:eastAsia="Times New Roman" w:hAnsi="Arial" w:cs="Arial"/>
          <w:b/>
          <w:sz w:val="24"/>
          <w:lang w:eastAsia="it-IT"/>
        </w:rPr>
        <w:t xml:space="preserve">Ufficio </w:t>
      </w:r>
      <w:r w:rsidR="00984677">
        <w:rPr>
          <w:rFonts w:ascii="Arial" w:eastAsia="Times New Roman" w:hAnsi="Arial" w:cs="Arial"/>
          <w:b/>
          <w:sz w:val="24"/>
          <w:lang w:eastAsia="it-IT"/>
        </w:rPr>
        <w:t>Destinatario</w:t>
      </w:r>
      <w:r w:rsidRP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Style w:val="Stile1"/>
          </w:rPr>
          <w:alias w:val="Struttura di destinazione"/>
          <w:tag w:val="Sede"/>
          <w:id w:val="-1404837175"/>
          <w:placeholder>
            <w:docPart w:val="E63621F690ED41C1B28DF8AA4C871FA0"/>
          </w:placeholder>
          <w:showingPlcHdr/>
          <w:dropDownList>
            <w:listItem w:value="Scegliere un elemento."/>
            <w:listItem w:displayText="DIRETTORE INL" w:value="DIRETTORE INL"/>
            <w:listItem w:displayText="DIL NORD (MILANO)" w:value="DIL NORD (MILANO)"/>
            <w:listItem w:displayText="DIL CENTRO (ROMA)" w:value="DIL CENTRO (ROMA)"/>
            <w:listItem w:displayText="DIL SUD (NAPOLI)" w:value="DIL SUD (NAPOLI)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600DF3" w:rsidRPr="0008471F">
            <w:rPr>
              <w:color w:val="808080"/>
              <w:lang w:eastAsia="it-IT"/>
            </w:rPr>
            <w:t>Scegliere un elemento.</w:t>
          </w:r>
        </w:sdtContent>
      </w:sdt>
    </w:p>
    <w:p w14:paraId="04A4C0E9" w14:textId="6382FE01" w:rsidR="005B7D6C" w:rsidRPr="00983DB4" w:rsidRDefault="00984677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Style w:val="Stile1"/>
          <w:rFonts w:ascii="Arial" w:eastAsia="Times New Roman" w:hAnsi="Arial" w:cs="Arial"/>
          <w:b/>
          <w:lang w:eastAsia="it-IT"/>
        </w:rPr>
      </w:pPr>
      <w:bookmarkStart w:id="2" w:name="_Hlk159412130"/>
      <w:r w:rsidRPr="007B2AA6">
        <w:rPr>
          <w:rFonts w:ascii="Arial" w:eastAsia="Times New Roman" w:hAnsi="Arial" w:cs="Arial"/>
          <w:b/>
          <w:sz w:val="24"/>
          <w:lang w:eastAsia="it-IT"/>
        </w:rPr>
        <w:t>Ufficio Richiedente</w:t>
      </w:r>
      <w:r w:rsidR="005B7D6C">
        <w:rPr>
          <w:rFonts w:ascii="Arial" w:eastAsia="Times New Roman" w:hAnsi="Arial" w:cs="Arial"/>
          <w:b/>
          <w:sz w:val="24"/>
          <w:lang w:eastAsia="it-IT"/>
        </w:rPr>
        <w:t xml:space="preserve">                  </w:t>
      </w:r>
      <w:sdt>
        <w:sdtPr>
          <w:rPr>
            <w:rStyle w:val="Stile1"/>
          </w:rPr>
          <w:alias w:val="Struttura richiedente"/>
          <w:tag w:val="Sede"/>
          <w:id w:val="863790992"/>
          <w:placeholder>
            <w:docPart w:val="645DC5A351C6437FBC7EA09B7F4411CF"/>
          </w:placeholder>
          <w:showingPlcHdr/>
          <w:dropDownList>
            <w:listItem w:value="Scegliere un elemento."/>
            <w:listItem w:displayText="Ancona" w:value="Ancona"/>
            <w:listItem w:displayText="Arezzo" w:value="Arezzo"/>
            <w:listItem w:displayText="Ascoli Piceno- Fermo" w:value="Ascoli Piceno- Fermo"/>
            <w:listItem w:displayText="Asti-Alessandria" w:value="Asti-Alessandria"/>
            <w:listItem w:displayText="Avellino-Benevento" w:value="Avellino-Benevento"/>
            <w:listItem w:displayText="Treviso-Belluno" w:value="Treviso-Belluno"/>
            <w:listItem w:displayText="Bergamo" w:value="Bergamo"/>
            <w:listItem w:displayText="Biella-Vercelli" w:value="Biella-Vercelli"/>
            <w:listItem w:displayText="Brescia" w:value="Brescia"/>
            <w:listItem w:displayText="Brindisi" w:value="Brindisi"/>
            <w:listItem w:displayText="Campobasso-Isernia" w:value="Campobasso-Isernia"/>
            <w:listItem w:displayText="Caserta" w:value="Caserta"/>
            <w:listItem w:displayText="Catanzaro-Crotone" w:value="Catanzaro-Crotone"/>
            <w:listItem w:displayText="Chieti-Pescara" w:value="Chieti-Pescara"/>
            <w:listItem w:displayText="Como-Lecco-Sondrio" w:value="Como-Lecco-Sondrio"/>
            <w:listItem w:displayText="Cosenza" w:value="Cosenza"/>
            <w:listItem w:displayText="Mantova-Cremona" w:value="Mantova-Cremona"/>
            <w:listItem w:displayText="Cuneo" w:value="Cuneo"/>
            <w:listItem w:displayText="Ferrara-Rovigo" w:value="Ferrara-Rovigo"/>
            <w:listItem w:displayText="Foggia" w:value="Foggia"/>
            <w:listItem w:displayText="Frosinone" w:value="Frosinone"/>
            <w:listItem w:displayText="Grosseto" w:value="Grosseto"/>
            <w:listItem w:displayText="Savona-Imperia" w:value="Savona-Imperia"/>
            <w:listItem w:displayText="La Spezia" w:value="La Spezia"/>
            <w:listItem w:displayText="L'Aquila" w:value="L'Aquila"/>
            <w:listItem w:displayText="Latina" w:value="Latina"/>
            <w:listItem w:displayText="Lecce" w:value="Lecce"/>
            <w:listItem w:displayText="Livorno-Pisa" w:value="Livorno-Pisa"/>
            <w:listItem w:displayText="Lucca-Massa Carrara" w:value="Lucca-Massa Carrara"/>
            <w:listItem w:displayText="Macerata" w:value="Macerata"/>
            <w:listItem w:displayText="Pavia-Lodi" w:value="Pavia-Lodi"/>
            <w:listItem w:displayText="Modena" w:value="Modena"/>
            <w:listItem w:displayText="Napoli" w:value="Napoli"/>
            <w:listItem w:displayText="Novara-Verbania" w:value="Novara-Verbania"/>
            <w:listItem w:displayText="Nuoro" w:value="Nuoro"/>
            <w:listItem w:displayText="Padova-Rovigo" w:value="Padova-Rovigo"/>
            <w:listItem w:displayText="Parma-Reggio Emilia" w:value="Parma-Reggio Emilia"/>
            <w:listItem w:displayText="Perugia" w:value="Perugia"/>
            <w:listItem w:displayText="Pesaro-Urbino" w:value="Pesaro-Urbino"/>
            <w:listItem w:displayText="Piacenza" w:value="Piacenza"/>
            <w:listItem w:displayText="Potenza-Matera" w:value="Potenza-Matera"/>
            <w:listItem w:displayText="Prato-Pistoia" w:value="Prato-Pistoia"/>
            <w:listItem w:displayText="Ravenna-Ferrara" w:value="Ravenna-Ferrara"/>
            <w:listItem w:displayText="Rimini-Forlì-Cesena" w:value="Rimini-Forlì-Cesena"/>
            <w:listItem w:displayText="Salerno" w:value="Salerno"/>
            <w:listItem w:displayText="Sassari" w:value="Sassari"/>
            <w:listItem w:displayText="Siena" w:value="Siena"/>
            <w:listItem w:displayText="Taranto" w:value="Taranto"/>
            <w:listItem w:displayText="Teramo" w:value="Teramo"/>
            <w:listItem w:displayText="Terni-Rieti" w:value="Terni-Rieti"/>
            <w:listItem w:displayText="Trieste-Gorizia" w:value="Trieste-Gorizia"/>
            <w:listItem w:displayText="Udine-Pordenone" w:value="Udine-Pordenone"/>
            <w:listItem w:displayText="Varese" w:value="Varese"/>
            <w:listItem w:displayText="Verona" w:value="Verona"/>
            <w:listItem w:displayText="Vibo Valentia" w:value="Vibo Valentia"/>
            <w:listItem w:displayText="Vicenza" w:value="Vicenza"/>
            <w:listItem w:displayText="Viterbo" w:value="Viterbo"/>
            <w:listItem w:displayText="DIL NORD (MILANO)" w:value="DIL NORD (MILANO)"/>
            <w:listItem w:displayText="DIL CENTRO (ROMA)" w:value="DIL CENTRO (ROMA)"/>
            <w:listItem w:displayText="DIL SUD (NAPOLI)" w:value="DIL SUD (NAPOLI)"/>
            <w:listItem w:displayText="IAM MILANO" w:value="IAM MILANO"/>
            <w:listItem w:displayText="IAM TORINO-AOSTA" w:value="IAM TORINO-AOSTA"/>
            <w:listItem w:displayText="IAM GENOVA" w:value="IAM GENOVA"/>
            <w:listItem w:displayText="IAM BOLOGNA" w:value="IAM BOLOGNA"/>
            <w:listItem w:displayText="IAM VENEZIA" w:value="IAM VENEZIA"/>
            <w:listItem w:displayText="IAM ROMA" w:value="IAM ROMA"/>
            <w:listItem w:displayText="IAM FIRENZE" w:value="IAM FIRENZE"/>
            <w:listItem w:displayText="IAM NAPOLI" w:value="IAM NAPOLI"/>
            <w:listItem w:displayText="IAM BARI-BAT" w:value="IAM BARI-BAT"/>
            <w:listItem w:displayText="IAM REGGIO CALABRIA" w:value="IAM REGGIO CALABRIA"/>
            <w:listItem w:displayText="IAM CAGLIARI-ORISTANO" w:value="IAM CAGLIARI-ORISTANO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246F5C" w:rsidRPr="00C442FC">
            <w:rPr>
              <w:rStyle w:val="Testosegnaposto"/>
            </w:rPr>
            <w:t>Scegliere un elemento.</w:t>
          </w:r>
        </w:sdtContent>
      </w:sdt>
    </w:p>
    <w:p w14:paraId="20A351FD" w14:textId="4CD7B4AB" w:rsidR="00983DB4" w:rsidRDefault="00983DB4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 xml:space="preserve">DIL Competente                       </w:t>
      </w:r>
      <w:sdt>
        <w:sdtPr>
          <w:rPr>
            <w:rStyle w:val="Stile1"/>
          </w:rPr>
          <w:alias w:val="Struttura di destinazione"/>
          <w:tag w:val="Sede"/>
          <w:id w:val="-1610121978"/>
          <w:placeholder>
            <w:docPart w:val="308BD60DFE314FEC9C3309FE39CAD19B"/>
          </w:placeholder>
          <w:showingPlcHdr/>
          <w:dropDownList>
            <w:listItem w:value="Scegliere un elemento."/>
            <w:listItem w:displayText="DIL NORD (MILANO)" w:value="DIL NORD (MILANO)"/>
            <w:listItem w:displayText="DIL CENTRO (ROMA)" w:value="DIL CENTRO (ROMA)"/>
            <w:listItem w:displayText="DIL SUD (NAPOLI)" w:value="DIL SUD (NAPOLI)"/>
          </w:dropDownList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Pr="0008471F">
            <w:rPr>
              <w:color w:val="808080"/>
              <w:lang w:eastAsia="it-IT"/>
            </w:rPr>
            <w:t>Scegliere un elemento.</w:t>
          </w:r>
        </w:sdtContent>
      </w:sdt>
    </w:p>
    <w:bookmarkEnd w:id="2"/>
    <w:p w14:paraId="07D14595" w14:textId="047C7AE0" w:rsidR="007B2AA6" w:rsidRDefault="005B7D6C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Data</w:t>
      </w:r>
      <w:r w:rsidR="007B2AA6" w:rsidRP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Style w:val="Stile2"/>
          </w:rPr>
          <w:alias w:val="Data"/>
          <w:tag w:val="Data"/>
          <w:id w:val="-1141958749"/>
          <w:placeholder>
            <w:docPart w:val="15049308CDB84EE1967221BA7281D260"/>
          </w:placeholder>
          <w:showingPlcHdr/>
          <w:date>
            <w:dateFormat w:val="dddd d MMMM yyyy"/>
            <w:lid w:val="it-IT"/>
            <w:storeMappedDataAs w:val="dateTime"/>
            <w:calendar w:val="gregorian"/>
          </w:date>
        </w:sdtPr>
        <w:sdtEndPr>
          <w:rPr>
            <w:rStyle w:val="Carpredefinitoparagrafo"/>
            <w:rFonts w:ascii="Arial" w:eastAsia="Times New Roman" w:hAnsi="Arial" w:cs="Arial"/>
            <w:b/>
            <w:sz w:val="22"/>
            <w:lang w:eastAsia="it-IT"/>
          </w:rPr>
        </w:sdtEndPr>
        <w:sdtContent>
          <w:r w:rsidR="007B2AA6" w:rsidRPr="009C53C8">
            <w:rPr>
              <w:rStyle w:val="Testosegnaposto"/>
            </w:rPr>
            <w:t>Fare clic o toccare qui per immettere una data.</w:t>
          </w:r>
        </w:sdtContent>
      </w:sdt>
    </w:p>
    <w:p w14:paraId="02670B0C" w14:textId="6CAA0E8B" w:rsidR="007B2AA6" w:rsidRPr="007B2AA6" w:rsidRDefault="009C013F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Protocollo/Convenzione</w:t>
      </w:r>
      <w:r w:rsid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Titolo evento"/>
          <w:tag w:val="Riferimenti incaricato"/>
          <w:id w:val="1375738718"/>
          <w:placeholder>
            <w:docPart w:val="28F04C0CED2143018D05597B4B3ABF55"/>
          </w:placeholder>
          <w:showingPlcHdr/>
          <w:text/>
        </w:sdtPr>
        <w:sdtContent>
          <w:r w:rsidR="007B2AA6" w:rsidRPr="009C53C8">
            <w:rPr>
              <w:rStyle w:val="Testosegnaposto"/>
            </w:rPr>
            <w:t>Fare clic o toccare qui per immettere il testo.</w:t>
          </w:r>
        </w:sdtContent>
      </w:sdt>
    </w:p>
    <w:p w14:paraId="461F7B63" w14:textId="261CEC9C" w:rsidR="007B2AA6" w:rsidRP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Argomento</w:t>
      </w:r>
      <w:r w:rsidR="00356620">
        <w:rPr>
          <w:rFonts w:ascii="Arial" w:eastAsia="Times New Roman" w:hAnsi="Arial" w:cs="Arial"/>
          <w:b/>
          <w:sz w:val="24"/>
          <w:lang w:eastAsia="it-IT"/>
        </w:rPr>
        <w:t xml:space="preserve"> 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Argomento"/>
          <w:tag w:val="Riferimenti incaricato"/>
          <w:id w:val="-298536431"/>
          <w:placeholder>
            <w:docPart w:val="3BDCAD70326F4DCAA6FD79EA25F20B14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p w14:paraId="40CD6F5E" w14:textId="4CBD9E60" w:rsidR="007B2AA6" w:rsidRDefault="009C013F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Istituzioni/Enti</w:t>
      </w:r>
      <w:r w:rsidR="007B2AA6"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Promotori"/>
          <w:tag w:val="Riferimenti incaricato"/>
          <w:id w:val="877749505"/>
          <w:placeholder>
            <w:docPart w:val="CC35C4F494B14D43B658F98ED394BCD9"/>
          </w:placeholder>
          <w:showingPlcHdr/>
          <w:text/>
        </w:sdtPr>
        <w:sdtContent>
          <w:r w:rsidR="007B2AA6" w:rsidRPr="009C53C8">
            <w:rPr>
              <w:rStyle w:val="Testosegnaposto"/>
            </w:rPr>
            <w:t>Fare clic o toccare qui per immettere il testo.</w:t>
          </w:r>
        </w:sdtContent>
      </w:sdt>
    </w:p>
    <w:p w14:paraId="4DFFF4C0" w14:textId="4E541FF3" w:rsidR="007B2AA6" w:rsidRDefault="007B2AA6" w:rsidP="007B2AA6">
      <w:pPr>
        <w:pStyle w:val="Paragrafoelenco"/>
        <w:numPr>
          <w:ilvl w:val="0"/>
          <w:numId w:val="3"/>
        </w:numPr>
        <w:tabs>
          <w:tab w:val="left" w:pos="4111"/>
        </w:tabs>
        <w:spacing w:after="200" w:line="276" w:lineRule="auto"/>
        <w:rPr>
          <w:rFonts w:ascii="Arial" w:eastAsia="Times New Roman" w:hAnsi="Arial" w:cs="Arial"/>
          <w:b/>
          <w:sz w:val="24"/>
          <w:lang w:eastAsia="it-IT"/>
        </w:rPr>
      </w:pPr>
      <w:r>
        <w:rPr>
          <w:rFonts w:ascii="Arial" w:eastAsia="Times New Roman" w:hAnsi="Arial" w:cs="Arial"/>
          <w:b/>
          <w:sz w:val="24"/>
          <w:lang w:eastAsia="it-IT"/>
        </w:rPr>
        <w:t>Sede</w:t>
      </w:r>
      <w:r w:rsidR="00983DB4">
        <w:rPr>
          <w:rFonts w:ascii="Arial" w:eastAsia="Times New Roman" w:hAnsi="Arial" w:cs="Arial"/>
          <w:b/>
          <w:sz w:val="24"/>
          <w:lang w:eastAsia="it-IT"/>
        </w:rPr>
        <w:t xml:space="preserve"> della stipula</w:t>
      </w:r>
      <w:r>
        <w:rPr>
          <w:rFonts w:ascii="Arial" w:eastAsia="Times New Roman" w:hAnsi="Arial" w:cs="Arial"/>
          <w:b/>
          <w:sz w:val="24"/>
          <w:lang w:eastAsia="it-IT"/>
        </w:rPr>
        <w:tab/>
      </w:r>
      <w:sdt>
        <w:sdtPr>
          <w:rPr>
            <w:rFonts w:ascii="Calibri" w:eastAsia="Times New Roman" w:hAnsi="Calibri" w:cs="Times New Roman"/>
            <w:lang w:eastAsia="it-IT"/>
          </w:rPr>
          <w:alias w:val="Sede"/>
          <w:tag w:val="Riferimenti incaricato"/>
          <w:id w:val="771133258"/>
          <w:placeholder>
            <w:docPart w:val="1246EE12A02D44C9A137DD243B6543CD"/>
          </w:placeholder>
          <w:showingPlcHdr/>
          <w:text/>
        </w:sdtPr>
        <w:sdtContent>
          <w:r w:rsidRPr="009C53C8">
            <w:rPr>
              <w:rStyle w:val="Testosegnaposto"/>
            </w:rPr>
            <w:t>Fare clic o toccare qui per immettere il testo.</w:t>
          </w:r>
        </w:sdtContent>
      </w:sdt>
    </w:p>
    <w:bookmarkEnd w:id="0"/>
    <w:bookmarkEnd w:id="1"/>
    <w:p w14:paraId="711A8A23" w14:textId="77777777" w:rsidR="001105D0" w:rsidRPr="007B2AA6" w:rsidRDefault="001105D0" w:rsidP="001105D0">
      <w:pPr>
        <w:pStyle w:val="Paragrafoelenco"/>
        <w:tabs>
          <w:tab w:val="left" w:pos="4111"/>
        </w:tabs>
        <w:spacing w:after="960" w:line="276" w:lineRule="auto"/>
        <w:ind w:left="714"/>
        <w:contextualSpacing w:val="0"/>
        <w:rPr>
          <w:rFonts w:ascii="Arial" w:eastAsia="Times New Roman" w:hAnsi="Arial" w:cs="Arial"/>
          <w:b/>
          <w:sz w:val="24"/>
          <w:lang w:eastAsia="it-IT"/>
        </w:rPr>
      </w:pPr>
    </w:p>
    <w:p w14:paraId="597DA8A5" w14:textId="77777777" w:rsidR="00946832" w:rsidRDefault="00946832" w:rsidP="00946832">
      <w:pPr>
        <w:tabs>
          <w:tab w:val="center" w:pos="6946"/>
          <w:tab w:val="right" w:pos="9356"/>
        </w:tabs>
        <w:spacing w:after="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ab/>
        <w:t>IL DIRETTORE</w:t>
      </w:r>
    </w:p>
    <w:p w14:paraId="44BBA79E" w14:textId="77777777" w:rsidR="00946832" w:rsidRDefault="00946832" w:rsidP="00946832">
      <w:pPr>
        <w:tabs>
          <w:tab w:val="center" w:pos="6946"/>
          <w:tab w:val="right" w:pos="9356"/>
        </w:tabs>
        <w:spacing w:after="0" w:line="276" w:lineRule="auto"/>
        <w:rPr>
          <w:rFonts w:ascii="Calibri" w:eastAsia="Times New Roman" w:hAnsi="Calibri" w:cs="Times New Roman"/>
          <w:lang w:eastAsia="it-IT"/>
        </w:rPr>
      </w:pPr>
      <w:r>
        <w:rPr>
          <w:rFonts w:ascii="Calibri" w:eastAsia="Times New Roman" w:hAnsi="Calibri" w:cs="Times New Roman"/>
          <w:lang w:eastAsia="it-IT"/>
        </w:rPr>
        <w:tab/>
        <w:t>(firma)</w:t>
      </w:r>
    </w:p>
    <w:sectPr w:rsidR="00946832" w:rsidSect="0087352F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1A3C"/>
    <w:multiLevelType w:val="multilevel"/>
    <w:tmpl w:val="450A0ED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8E20194"/>
    <w:multiLevelType w:val="hybridMultilevel"/>
    <w:tmpl w:val="96F0FD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E39"/>
    <w:multiLevelType w:val="hybridMultilevel"/>
    <w:tmpl w:val="96F0FD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C50EF"/>
    <w:multiLevelType w:val="multilevel"/>
    <w:tmpl w:val="3104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87893668">
    <w:abstractNumId w:val="0"/>
  </w:num>
  <w:num w:numId="2" w16cid:durableId="385766702">
    <w:abstractNumId w:val="3"/>
  </w:num>
  <w:num w:numId="3" w16cid:durableId="592933674">
    <w:abstractNumId w:val="2"/>
  </w:num>
  <w:num w:numId="4" w16cid:durableId="873660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42"/>
    <w:rsid w:val="000108A3"/>
    <w:rsid w:val="000110B4"/>
    <w:rsid w:val="00023314"/>
    <w:rsid w:val="00077C70"/>
    <w:rsid w:val="0008471F"/>
    <w:rsid w:val="000950B9"/>
    <w:rsid w:val="001105D0"/>
    <w:rsid w:val="001358B8"/>
    <w:rsid w:val="001D1064"/>
    <w:rsid w:val="001F6D4A"/>
    <w:rsid w:val="00246F5C"/>
    <w:rsid w:val="00265A6A"/>
    <w:rsid w:val="00283BDB"/>
    <w:rsid w:val="002A0990"/>
    <w:rsid w:val="002B0313"/>
    <w:rsid w:val="002D185F"/>
    <w:rsid w:val="00356620"/>
    <w:rsid w:val="00451838"/>
    <w:rsid w:val="00463EF9"/>
    <w:rsid w:val="00464D48"/>
    <w:rsid w:val="00496371"/>
    <w:rsid w:val="004C5D79"/>
    <w:rsid w:val="004D7384"/>
    <w:rsid w:val="00561E97"/>
    <w:rsid w:val="005B7D6C"/>
    <w:rsid w:val="0060057F"/>
    <w:rsid w:val="00600DF3"/>
    <w:rsid w:val="00662B59"/>
    <w:rsid w:val="006C7142"/>
    <w:rsid w:val="007051C6"/>
    <w:rsid w:val="007B2AA6"/>
    <w:rsid w:val="00807337"/>
    <w:rsid w:val="00822035"/>
    <w:rsid w:val="0087270E"/>
    <w:rsid w:val="0087352F"/>
    <w:rsid w:val="008845A8"/>
    <w:rsid w:val="0088526D"/>
    <w:rsid w:val="00946832"/>
    <w:rsid w:val="00974285"/>
    <w:rsid w:val="00983DB4"/>
    <w:rsid w:val="00984677"/>
    <w:rsid w:val="009C013F"/>
    <w:rsid w:val="00B60F15"/>
    <w:rsid w:val="00B7763E"/>
    <w:rsid w:val="00BB5587"/>
    <w:rsid w:val="00BD69EE"/>
    <w:rsid w:val="00C9274C"/>
    <w:rsid w:val="00CA54B8"/>
    <w:rsid w:val="00DE5328"/>
    <w:rsid w:val="00DE5CE3"/>
    <w:rsid w:val="00E63030"/>
    <w:rsid w:val="00ED4994"/>
    <w:rsid w:val="00EE302F"/>
    <w:rsid w:val="00F65C5B"/>
    <w:rsid w:val="00FE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069F"/>
  <w15:docId w15:val="{B0554DE5-CAC7-496D-8258-93CD3F449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AA6"/>
  </w:style>
  <w:style w:type="paragraph" w:styleId="Titolo1">
    <w:name w:val="heading 1"/>
    <w:basedOn w:val="Normale"/>
    <w:next w:val="Normale"/>
    <w:link w:val="Titolo1Carattere"/>
    <w:uiPriority w:val="9"/>
    <w:qFormat/>
    <w:rsid w:val="00077C70"/>
    <w:pPr>
      <w:keepNext/>
      <w:keepLines/>
      <w:spacing w:before="240" w:after="0" w:line="276" w:lineRule="auto"/>
      <w:outlineLvl w:val="0"/>
    </w:pPr>
    <w:rPr>
      <w:rFonts w:ascii="Calibri" w:eastAsiaTheme="majorEastAsia" w:hAnsi="Calibr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77C70"/>
    <w:pPr>
      <w:keepNext/>
      <w:keepLines/>
      <w:spacing w:before="40" w:after="120" w:line="276" w:lineRule="auto"/>
      <w:outlineLvl w:val="1"/>
    </w:pPr>
    <w:rPr>
      <w:rFonts w:ascii="Calibri" w:eastAsiaTheme="majorEastAsia" w:hAnsi="Calibr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77C70"/>
    <w:rPr>
      <w:rFonts w:ascii="Calibri" w:eastAsiaTheme="majorEastAsia" w:hAnsi="Calibr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77C70"/>
    <w:rPr>
      <w:rFonts w:ascii="Calibri" w:eastAsiaTheme="majorEastAsia" w:hAnsi="Calibri" w:cstheme="majorBidi"/>
      <w:sz w:val="26"/>
      <w:szCs w:val="26"/>
    </w:rPr>
  </w:style>
  <w:style w:type="character" w:styleId="Testosegnaposto">
    <w:name w:val="Placeholder Text"/>
    <w:basedOn w:val="Carpredefinitoparagrafo"/>
    <w:uiPriority w:val="99"/>
    <w:semiHidden/>
    <w:rsid w:val="0088526D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E5CE3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E5CE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B2AA6"/>
    <w:pPr>
      <w:ind w:left="720"/>
      <w:contextualSpacing/>
    </w:pPr>
  </w:style>
  <w:style w:type="character" w:customStyle="1" w:styleId="Stile1">
    <w:name w:val="Stile1"/>
    <w:basedOn w:val="Carpredefinitoparagrafo"/>
    <w:uiPriority w:val="1"/>
    <w:rsid w:val="00F65C5B"/>
    <w:rPr>
      <w:rFonts w:asciiTheme="minorHAnsi" w:hAnsiTheme="minorHAnsi"/>
      <w:sz w:val="24"/>
    </w:rPr>
  </w:style>
  <w:style w:type="character" w:customStyle="1" w:styleId="Stile2">
    <w:name w:val="Stile2"/>
    <w:basedOn w:val="Stile1"/>
    <w:uiPriority w:val="1"/>
    <w:rsid w:val="00F65C5B"/>
    <w:rPr>
      <w:rFonts w:asciiTheme="minorHAnsi" w:hAnsiTheme="minorHAnsi"/>
      <w:sz w:val="24"/>
    </w:rPr>
  </w:style>
  <w:style w:type="character" w:customStyle="1" w:styleId="Stile3">
    <w:name w:val="Stile3"/>
    <w:basedOn w:val="Stile1"/>
    <w:uiPriority w:val="1"/>
    <w:rsid w:val="00F65C5B"/>
    <w:rPr>
      <w:rFonts w:asciiTheme="minorHAnsi" w:hAnsiTheme="minorHAnsi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lestra\Desktop\LAVORI%20IN%20CORSO\URGENZE\Direttiva%20Comunicazione\All_1%20Modello%20di%20autorizzazione%20eventi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049308CDB84EE1967221BA7281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1B7815-47CB-481A-97A3-2726ED06392A}"/>
      </w:docPartPr>
      <w:docPartBody>
        <w:p w:rsidR="006A3FCF" w:rsidRDefault="00D35EE3">
          <w:pPr>
            <w:pStyle w:val="15049308CDB84EE1967221BA7281D260"/>
          </w:pPr>
          <w:r w:rsidRPr="009C53C8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8F04C0CED2143018D05597B4B3ABF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F5B2F1-00B2-4CD7-888D-D62C43E8F356}"/>
      </w:docPartPr>
      <w:docPartBody>
        <w:p w:rsidR="006A3FCF" w:rsidRDefault="00D35EE3">
          <w:pPr>
            <w:pStyle w:val="28F04C0CED2143018D05597B4B3ABF55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DCAD70326F4DCAA6FD79EA25F20B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5317E-341E-4FE9-94F8-FEB3DBB80F0D}"/>
      </w:docPartPr>
      <w:docPartBody>
        <w:p w:rsidR="006A3FCF" w:rsidRDefault="00D35EE3">
          <w:pPr>
            <w:pStyle w:val="3BDCAD70326F4DCAA6FD79EA25F20B14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35C4F494B14D43B658F98ED394BC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7DF7C-343D-4EA4-93D8-D2759785AEA6}"/>
      </w:docPartPr>
      <w:docPartBody>
        <w:p w:rsidR="006A3FCF" w:rsidRDefault="00D35EE3">
          <w:pPr>
            <w:pStyle w:val="CC35C4F494B14D43B658F98ED394BCD9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46EE12A02D44C9A137DD243B6543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9395AF-6848-4B1C-B75F-7F87B0188DCF}"/>
      </w:docPartPr>
      <w:docPartBody>
        <w:p w:rsidR="006A3FCF" w:rsidRDefault="00D35EE3">
          <w:pPr>
            <w:pStyle w:val="1246EE12A02D44C9A137DD243B6543CD"/>
          </w:pPr>
          <w:r w:rsidRPr="009C53C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63621F690ED41C1B28DF8AA4C871F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A31948-0BE9-4CD1-B86D-254C9DD6AD38}"/>
      </w:docPartPr>
      <w:docPartBody>
        <w:p w:rsidR="001B1CDD" w:rsidRDefault="001B1CDD" w:rsidP="001B1CDD">
          <w:pPr>
            <w:pStyle w:val="E63621F690ED41C1B28DF8AA4C871FA0"/>
          </w:pPr>
          <w:r w:rsidRPr="00C442FC">
            <w:rPr>
              <w:rStyle w:val="Testosegnaposto"/>
            </w:rPr>
            <w:t>Scegliere un elemento.</w:t>
          </w:r>
        </w:p>
      </w:docPartBody>
    </w:docPart>
    <w:docPart>
      <w:docPartPr>
        <w:name w:val="645DC5A351C6437FBC7EA09B7F4411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37DDD8-FE30-4C36-BB75-58CAF72F9B94}"/>
      </w:docPartPr>
      <w:docPartBody>
        <w:p w:rsidR="001B1CDD" w:rsidRDefault="001B1CDD" w:rsidP="001B1CDD">
          <w:pPr>
            <w:pStyle w:val="645DC5A351C6437FBC7EA09B7F4411CF"/>
          </w:pPr>
          <w:r w:rsidRPr="00C442FC">
            <w:rPr>
              <w:rStyle w:val="Testosegnaposto"/>
            </w:rPr>
            <w:t>Scegliere un elemento.</w:t>
          </w:r>
        </w:p>
      </w:docPartBody>
    </w:docPart>
    <w:docPart>
      <w:docPartPr>
        <w:name w:val="308BD60DFE314FEC9C3309FE39CAD1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937D8C-4111-43D2-BA14-DA69E9956AC6}"/>
      </w:docPartPr>
      <w:docPartBody>
        <w:p w:rsidR="00000000" w:rsidRDefault="00E27206" w:rsidP="00E27206">
          <w:pPr>
            <w:pStyle w:val="308BD60DFE314FEC9C3309FE39CAD19B"/>
          </w:pPr>
          <w:r w:rsidRPr="00C442FC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EE3"/>
    <w:rsid w:val="000D0BE7"/>
    <w:rsid w:val="001B1CDD"/>
    <w:rsid w:val="00557C4A"/>
    <w:rsid w:val="005604B4"/>
    <w:rsid w:val="006A3FCF"/>
    <w:rsid w:val="008162D1"/>
    <w:rsid w:val="00890200"/>
    <w:rsid w:val="009064FC"/>
    <w:rsid w:val="00AC47DB"/>
    <w:rsid w:val="00D35EE3"/>
    <w:rsid w:val="00E2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27206"/>
    <w:rPr>
      <w:color w:val="808080"/>
    </w:rPr>
  </w:style>
  <w:style w:type="paragraph" w:customStyle="1" w:styleId="15049308CDB84EE1967221BA7281D260">
    <w:name w:val="15049308CDB84EE1967221BA7281D260"/>
  </w:style>
  <w:style w:type="paragraph" w:customStyle="1" w:styleId="28F04C0CED2143018D05597B4B3ABF55">
    <w:name w:val="28F04C0CED2143018D05597B4B3ABF55"/>
  </w:style>
  <w:style w:type="paragraph" w:customStyle="1" w:styleId="3BDCAD70326F4DCAA6FD79EA25F20B14">
    <w:name w:val="3BDCAD70326F4DCAA6FD79EA25F20B14"/>
  </w:style>
  <w:style w:type="paragraph" w:customStyle="1" w:styleId="CC35C4F494B14D43B658F98ED394BCD9">
    <w:name w:val="CC35C4F494B14D43B658F98ED394BCD9"/>
  </w:style>
  <w:style w:type="paragraph" w:customStyle="1" w:styleId="4AB659B9898946B79F9CBC54964D1F37">
    <w:name w:val="4AB659B9898946B79F9CBC54964D1F37"/>
  </w:style>
  <w:style w:type="paragraph" w:customStyle="1" w:styleId="1246EE12A02D44C9A137DD243B6543CD">
    <w:name w:val="1246EE12A02D44C9A137DD243B6543CD"/>
  </w:style>
  <w:style w:type="paragraph" w:customStyle="1" w:styleId="C67C629D11DB4E08A6AFE5F949784B96">
    <w:name w:val="C67C629D11DB4E08A6AFE5F949784B96"/>
  </w:style>
  <w:style w:type="paragraph" w:customStyle="1" w:styleId="E63621F690ED41C1B28DF8AA4C871FA0">
    <w:name w:val="E63621F690ED41C1B28DF8AA4C871FA0"/>
    <w:rsid w:val="001B1CDD"/>
    <w:rPr>
      <w:kern w:val="2"/>
      <w14:ligatures w14:val="standardContextual"/>
    </w:rPr>
  </w:style>
  <w:style w:type="paragraph" w:customStyle="1" w:styleId="645DC5A351C6437FBC7EA09B7F4411CF">
    <w:name w:val="645DC5A351C6437FBC7EA09B7F4411CF"/>
    <w:rsid w:val="001B1CDD"/>
    <w:rPr>
      <w:kern w:val="2"/>
      <w14:ligatures w14:val="standardContextual"/>
    </w:rPr>
  </w:style>
  <w:style w:type="paragraph" w:customStyle="1" w:styleId="A0400DCB72114ED4868F79F8B0C11608">
    <w:name w:val="A0400DCB72114ED4868F79F8B0C11608"/>
    <w:rsid w:val="00E27206"/>
    <w:rPr>
      <w:kern w:val="2"/>
      <w14:ligatures w14:val="standardContextual"/>
    </w:rPr>
  </w:style>
  <w:style w:type="paragraph" w:customStyle="1" w:styleId="308BD60DFE314FEC9C3309FE39CAD19B">
    <w:name w:val="308BD60DFE314FEC9C3309FE39CAD19B"/>
    <w:rsid w:val="00E27206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2555EFD82FEB42BB3B8E43C62B67CA" ma:contentTypeVersion="9" ma:contentTypeDescription="Creare un nuovo documento." ma:contentTypeScope="" ma:versionID="7eddc4794a7a67e4fd6dad46ae2d3165">
  <xsd:schema xmlns:xsd="http://www.w3.org/2001/XMLSchema" xmlns:xs="http://www.w3.org/2001/XMLSchema" xmlns:p="http://schemas.microsoft.com/office/2006/metadata/properties" xmlns:ns2="411a7588-7f14-4076-8c71-89d9d1d4b11b" xmlns:ns3="06d4946e-ed81-4012-a594-4df0160336cf" targetNamespace="http://schemas.microsoft.com/office/2006/metadata/properties" ma:root="true" ma:fieldsID="6ddb734b8819ba1e11f385fae9459064" ns2:_="" ns3:_="">
    <xsd:import namespace="411a7588-7f14-4076-8c71-89d9d1d4b11b"/>
    <xsd:import namespace="06d4946e-ed81-4012-a594-4df0160336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a7588-7f14-4076-8c71-89d9d1d4b1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4946e-ed81-4012-a594-4df0160336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60CAAC-D4FB-411F-9E9F-ECCDC3F7BB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C32A4-CF2D-4270-9078-E857C7FE1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93B20-A454-4570-819B-54BB9A246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a7588-7f14-4076-8c71-89d9d1d4b11b"/>
    <ds:schemaRef ds:uri="06d4946e-ed81-4012-a594-4df016033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All_1 Modello di autorizzazione eventi</Template>
  <TotalTime>31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Alestra Leonardo</dc:creator>
  <cp:keywords/>
  <dc:description/>
  <cp:lastModifiedBy>Guerra Massimo</cp:lastModifiedBy>
  <cp:revision>4</cp:revision>
  <cp:lastPrinted>2020-06-22T09:59:00Z</cp:lastPrinted>
  <dcterms:created xsi:type="dcterms:W3CDTF">2024-03-18T11:29:00Z</dcterms:created>
  <dcterms:modified xsi:type="dcterms:W3CDTF">2024-03-18T14:24:00Z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0x010100ED2555EFD82FEB42BB3B8E43C62B67CA</vt:lpwstr>
  </property>
  <property fmtid="{D5CDD505-2E9C-101B-9397-08002B2CF9AE}" pid="3" name="Direzione Generale">
    <vt:lpwstr/>
  </property>
  <property fmtid="{D5CDD505-2E9C-101B-9397-08002B2CF9AE}" pid="4" name="TipoDocumento">
    <vt:lpwstr/>
  </property>
  <property fmtid="{D5CDD505-2E9C-101B-9397-08002B2CF9AE}" pid="5" name="Order">
    <vt:r8>997800</vt:r8>
  </property>
  <property fmtid="{D5CDD505-2E9C-101B-9397-08002B2CF9AE}" pid="6" name="_ColorTag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</Properties>
</file>