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7F02" w14:textId="77777777" w:rsidR="00906599" w:rsidRDefault="00906599" w:rsidP="00906599">
      <w:pPr>
        <w:tabs>
          <w:tab w:val="right" w:pos="9356"/>
        </w:tabs>
        <w:spacing w:after="120"/>
        <w:ind w:left="6237"/>
        <w:jc w:val="right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8B7F2F" wp14:editId="6D8B7F30">
            <wp:simplePos x="0" y="0"/>
            <wp:positionH relativeFrom="column">
              <wp:posOffset>-6985</wp:posOffset>
            </wp:positionH>
            <wp:positionV relativeFrom="paragraph">
              <wp:posOffset>-6350</wp:posOffset>
            </wp:positionV>
            <wp:extent cx="2030095" cy="1524000"/>
            <wp:effectExtent l="0" t="0" r="825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DCD">
        <w:rPr>
          <w:b/>
          <w:bCs/>
          <w:sz w:val="28"/>
          <w:szCs w:val="28"/>
        </w:rPr>
        <w:t xml:space="preserve">Allegato </w:t>
      </w:r>
      <w:r>
        <w:rPr>
          <w:b/>
          <w:bCs/>
          <w:sz w:val="28"/>
          <w:szCs w:val="28"/>
        </w:rPr>
        <w:t>B</w:t>
      </w:r>
    </w:p>
    <w:p w14:paraId="6D8B7F03" w14:textId="77777777" w:rsidR="00460533" w:rsidRPr="00440DCD" w:rsidRDefault="00440DCD" w:rsidP="00906599">
      <w:pPr>
        <w:tabs>
          <w:tab w:val="right" w:pos="9356"/>
        </w:tabs>
        <w:spacing w:before="2280" w:after="600"/>
        <w:ind w:left="142"/>
        <w:rPr>
          <w:b/>
          <w:bCs/>
          <w:sz w:val="28"/>
          <w:szCs w:val="28"/>
        </w:rPr>
      </w:pPr>
      <w:r w:rsidRPr="00440DCD">
        <w:rPr>
          <w:b/>
          <w:bCs/>
          <w:sz w:val="28"/>
          <w:szCs w:val="28"/>
        </w:rPr>
        <w:t>MODELLO DI COMUNICATO</w:t>
      </w:r>
    </w:p>
    <w:p w14:paraId="6D8B7F04" w14:textId="77777777" w:rsidR="00460533" w:rsidRPr="00440DCD" w:rsidRDefault="00460533" w:rsidP="00906599">
      <w:pPr>
        <w:tabs>
          <w:tab w:val="right" w:pos="9356"/>
        </w:tabs>
        <w:spacing w:after="0"/>
        <w:ind w:left="5954"/>
        <w:rPr>
          <w:sz w:val="24"/>
          <w:szCs w:val="24"/>
        </w:rPr>
      </w:pPr>
      <w:r w:rsidRPr="00440DCD">
        <w:rPr>
          <w:sz w:val="24"/>
          <w:szCs w:val="24"/>
        </w:rPr>
        <w:t>All’Ufficio comunicazione</w:t>
      </w:r>
    </w:p>
    <w:p w14:paraId="6D8B7F05" w14:textId="67786981" w:rsidR="00460533" w:rsidRPr="00906599" w:rsidRDefault="00000000" w:rsidP="00906599">
      <w:pPr>
        <w:tabs>
          <w:tab w:val="right" w:pos="9356"/>
        </w:tabs>
        <w:spacing w:after="360"/>
        <w:ind w:left="5954"/>
        <w:rPr>
          <w:sz w:val="24"/>
          <w:szCs w:val="24"/>
        </w:rPr>
      </w:pPr>
      <w:hyperlink r:id="rId12" w:history="1">
        <w:r w:rsidR="00C37EEA" w:rsidRPr="00B92167">
          <w:rPr>
            <w:rStyle w:val="Collegamentoipertestuale"/>
            <w:sz w:val="24"/>
            <w:szCs w:val="24"/>
          </w:rPr>
          <w:t xml:space="preserve">redazioneINL@ispettorato.gov.it </w:t>
        </w:r>
      </w:hyperlink>
      <w:r w:rsidR="00274F42">
        <w:rPr>
          <w:sz w:val="24"/>
          <w:szCs w:val="24"/>
        </w:rPr>
        <w:t xml:space="preserve"> </w:t>
      </w:r>
    </w:p>
    <w:p w14:paraId="68261478" w14:textId="24FEA8A8" w:rsidR="00E86AFA" w:rsidRDefault="00460533" w:rsidP="00E86AFA">
      <w:pPr>
        <w:tabs>
          <w:tab w:val="right" w:pos="9356"/>
        </w:tabs>
        <w:spacing w:after="240"/>
        <w:rPr>
          <w:rFonts w:ascii="Arial" w:eastAsia="Times New Roman" w:hAnsi="Arial" w:cs="Arial"/>
          <w:b/>
          <w:sz w:val="24"/>
          <w:lang w:eastAsia="it-IT"/>
        </w:rPr>
      </w:pPr>
      <w:r w:rsidRPr="00B02250">
        <w:rPr>
          <w:b/>
          <w:bCs/>
        </w:rPr>
        <w:t>Mittente:</w:t>
      </w:r>
      <w:r>
        <w:t xml:space="preserve"> Ispettorato </w:t>
      </w:r>
      <w:sdt>
        <w:sdtPr>
          <w:alias w:val="IIL/ITL"/>
          <w:tag w:val="IIL/ITL"/>
          <w:id w:val="-901598097"/>
          <w:placeholder>
            <w:docPart w:val="267C4AE89A214911B1318C6EAF1E50B2"/>
          </w:placeholder>
          <w:showingPlcHdr/>
          <w:dropDownList>
            <w:listItem w:value="Scegliere un elemento."/>
            <w:listItem w:displayText="DIL" w:value="DIL"/>
            <w:listItem w:displayText="IAM" w:value="IAM"/>
            <w:listItem w:displayText="ITL" w:value="ITL"/>
          </w:dropDownList>
        </w:sdtPr>
        <w:sdtContent>
          <w:r w:rsidR="00301571" w:rsidRPr="00C442FC">
            <w:rPr>
              <w:rStyle w:val="Testosegnaposto"/>
            </w:rPr>
            <w:t>Scegliere un elemento.</w:t>
          </w:r>
        </w:sdtContent>
      </w:sdt>
      <w:r w:rsidR="006C7154">
        <w:t xml:space="preserve"> del Lavoro di </w:t>
      </w:r>
      <w:bookmarkStart w:id="0" w:name="_Hlk159412130"/>
      <w:r w:rsidR="00E86AFA">
        <w:rPr>
          <w:rFonts w:ascii="Arial" w:eastAsia="Times New Roman" w:hAnsi="Arial" w:cs="Arial"/>
          <w:b/>
          <w:sz w:val="24"/>
          <w:lang w:eastAsia="it-IT"/>
        </w:rPr>
        <w:t xml:space="preserve"> </w:t>
      </w:r>
      <w:sdt>
        <w:sdtPr>
          <w:rPr>
            <w:rStyle w:val="Stile1"/>
          </w:rPr>
          <w:alias w:val="Struttura richiedente"/>
          <w:tag w:val="Sede"/>
          <w:id w:val="863790992"/>
          <w:placeholder>
            <w:docPart w:val="A5A167D240D3465D83339CD4C47754EA"/>
          </w:placeholder>
          <w:showingPlcHdr/>
          <w:dropDownList>
            <w:listItem w:value="Scegliere un elemento."/>
            <w:listItem w:displayText="Ancona" w:value="Ancona"/>
            <w:listItem w:displayText="Arezzo" w:value="Arezzo"/>
            <w:listItem w:displayText="Ascoli Piceno- Fermo" w:value="Ascoli Piceno- Fermo"/>
            <w:listItem w:displayText="Asti-Alessandria" w:value="Asti-Alessandria"/>
            <w:listItem w:displayText="Avellino-Benevento" w:value="Avellino-Benevento"/>
            <w:listItem w:displayText="Treviso-Belluno" w:value="Treviso-Belluno"/>
            <w:listItem w:displayText="Bergamo" w:value="Bergamo"/>
            <w:listItem w:displayText="Biella-Vercelli" w:value="Biella-Vercelli"/>
            <w:listItem w:displayText="Brescia" w:value="Brescia"/>
            <w:listItem w:displayText="Brindisi" w:value="Brindisi"/>
            <w:listItem w:displayText="Campobasso-Isernia" w:value="Campobasso-Isernia"/>
            <w:listItem w:displayText="Caserta" w:value="Caserta"/>
            <w:listItem w:displayText="Catanzaro-Crotone" w:value="Catanzaro-Crotone"/>
            <w:listItem w:displayText="Chieti-Pescara" w:value="Chieti-Pescara"/>
            <w:listItem w:displayText="Como-Lecco-Sondrio" w:value="Como-Lecco-Sondrio"/>
            <w:listItem w:displayText="Cosenza" w:value="Cosenza"/>
            <w:listItem w:displayText="Mantova-Cremona" w:value="Mantova-Cremona"/>
            <w:listItem w:displayText="Cuneo" w:value="Cuneo"/>
            <w:listItem w:displayText="Ferrara-Rovigo" w:value="Ferrara-Rovigo"/>
            <w:listItem w:displayText="Foggia" w:value="Foggia"/>
            <w:listItem w:displayText="Frosinone" w:value="Frosinone"/>
            <w:listItem w:displayText="Grosseto" w:value="Grosseto"/>
            <w:listItem w:displayText="Savona-Imperia" w:value="Savona-Imperia"/>
            <w:listItem w:displayText="La Spezia" w:value="La Spezia"/>
            <w:listItem w:displayText="L'Aquila" w:value="L'Aquila"/>
            <w:listItem w:displayText="Latina" w:value="Latina"/>
            <w:listItem w:displayText="Lecce" w:value="Lecce"/>
            <w:listItem w:displayText="Livorno-Pisa" w:value="Livorno-Pisa"/>
            <w:listItem w:displayText="Lucca-Massa Carrara" w:value="Lucca-Massa Carrara"/>
            <w:listItem w:displayText="Macerata" w:value="Macerata"/>
            <w:listItem w:displayText="Pavia-Lodi" w:value="Pavia-Lodi"/>
            <w:listItem w:displayText="Modena" w:value="Modena"/>
            <w:listItem w:displayText="Napoli" w:value="Napoli"/>
            <w:listItem w:displayText="Novara-Verbania" w:value="Novara-Verbania"/>
            <w:listItem w:displayText="Nuoro" w:value="Nuoro"/>
            <w:listItem w:displayText="Padova-Rovigo" w:value="Padova-Rovigo"/>
            <w:listItem w:displayText="Parma-Reggio Emilia" w:value="Parma-Reggio Emilia"/>
            <w:listItem w:displayText="Perugia" w:value="Perugia"/>
            <w:listItem w:displayText="Pesaro-Urbino" w:value="Pesaro-Urbino"/>
            <w:listItem w:displayText="Piacenza" w:value="Piacenza"/>
            <w:listItem w:displayText="Potenza-Matera" w:value="Potenza-Matera"/>
            <w:listItem w:displayText="Prato-Pistoia" w:value="Prato-Pistoia"/>
            <w:listItem w:displayText="Ravenna-Ferrara" w:value="Ravenna-Ferrara"/>
            <w:listItem w:displayText="Rimini-Forlì-Cesena" w:value="Rimini-Forlì-Cesena"/>
            <w:listItem w:displayText="Salerno" w:value="Salerno"/>
            <w:listItem w:displayText="Sassari" w:value="Sassari"/>
            <w:listItem w:displayText="Siena" w:value="Siena"/>
            <w:listItem w:displayText="Taranto" w:value="Taranto"/>
            <w:listItem w:displayText="Teramo" w:value="Teramo"/>
            <w:listItem w:displayText="Terni-Rieti" w:value="Terni-Rieti"/>
            <w:listItem w:displayText="Trieste-Gorizia" w:value="Trieste-Gorizia"/>
            <w:listItem w:displayText="Udine-Pordenone" w:value="Udine-Pordenone"/>
            <w:listItem w:displayText="Varese" w:value="Varese"/>
            <w:listItem w:displayText="Verona" w:value="Verona"/>
            <w:listItem w:displayText="Vibo Valentia" w:value="Vibo Valentia"/>
            <w:listItem w:displayText="Vicenza" w:value="Vicenza"/>
            <w:listItem w:displayText="Viterbo" w:value="Viterbo"/>
            <w:listItem w:displayText="DIL NORD (MILANO)" w:value="DIL NORD (MILANO)"/>
            <w:listItem w:displayText="DIL CENTRO (ROMA)" w:value="DIL CENTRO (ROMA)"/>
            <w:listItem w:displayText="DIL SUD (NAPOLI)" w:value="DIL SUD (NAPOLI)"/>
            <w:listItem w:displayText="IAM MILANO" w:value="IAM MILANO"/>
            <w:listItem w:displayText="IAM TORINO-AOSTA" w:value="IAM TORINO-AOSTA"/>
            <w:listItem w:displayText="IAM GENOVA" w:value="IAM GENOVA"/>
            <w:listItem w:displayText="IAM BOLOGNA" w:value="IAM BOLOGNA"/>
            <w:listItem w:displayText="IAM VENEZIA" w:value="IAM VENEZIA"/>
            <w:listItem w:displayText="IAM ROMA" w:value="IAM ROMA"/>
            <w:listItem w:displayText="IAM FIRENZE" w:value="IAM FIRENZE"/>
            <w:listItem w:displayText="IAM NAPOLI" w:value="IAM NAPOLI"/>
            <w:listItem w:displayText="IAM BARI-BAT" w:value="IAM BARI-BAT"/>
            <w:listItem w:displayText="IAM REGGIO CALABRIA" w:value="IAM REGGIO CALABRIA"/>
            <w:listItem w:displayText="IAM CAGLIARI-ORISTANO" w:value="IAM CAGLIARI-ORISTANO"/>
          </w:dropDownList>
        </w:sdtPr>
        <w:sdtEndPr>
          <w:rPr>
            <w:rStyle w:val="Carpredefinitoparagrafo"/>
            <w:rFonts w:ascii="Arial" w:eastAsia="Times New Roman" w:hAnsi="Arial" w:cs="Arial"/>
            <w:b/>
            <w:sz w:val="22"/>
            <w:lang w:eastAsia="it-IT"/>
          </w:rPr>
        </w:sdtEndPr>
        <w:sdtContent>
          <w:r w:rsidR="00E86AFA" w:rsidRPr="00C442FC">
            <w:rPr>
              <w:rStyle w:val="Testosegnaposto"/>
            </w:rPr>
            <w:t>Scegliere un elemento.</w:t>
          </w:r>
        </w:sdtContent>
      </w:sdt>
    </w:p>
    <w:bookmarkEnd w:id="0"/>
    <w:p w14:paraId="16BCE83C" w14:textId="77777777" w:rsidR="00E86AFA" w:rsidRDefault="00E86AFA" w:rsidP="006C7154">
      <w:pPr>
        <w:tabs>
          <w:tab w:val="right" w:pos="9356"/>
        </w:tabs>
        <w:spacing w:after="240"/>
      </w:pPr>
    </w:p>
    <w:p w14:paraId="6D8B7F07" w14:textId="77777777" w:rsidR="00B02250" w:rsidRDefault="00B02250" w:rsidP="006C7154">
      <w:pPr>
        <w:tabs>
          <w:tab w:val="right" w:pos="9356"/>
        </w:tabs>
        <w:spacing w:after="240"/>
      </w:pPr>
      <w:r w:rsidRPr="00BC1F45">
        <w:rPr>
          <w:b/>
          <w:bCs/>
        </w:rPr>
        <w:t>Classificazione:</w:t>
      </w:r>
      <w:r>
        <w:t xml:space="preserve"> </w:t>
      </w:r>
      <w:sdt>
        <w:sdtPr>
          <w:alias w:val="Classificazione"/>
          <w:tag w:val="Classificazione"/>
          <w:id w:val="-1825585169"/>
          <w:placeholder>
            <w:docPart w:val="267C4AE89A214911B1318C6EAF1E50B2"/>
          </w:placeholder>
          <w:showingPlcHdr/>
          <w:dropDownList>
            <w:listItem w:value="Scegliere un elemento."/>
            <w:listItem w:displayText="Attività ispettiva" w:value="Attività ispettiva"/>
            <w:listItem w:displayText="Attività di informazione istituzionale" w:value="Attività di informazione istituzionale"/>
            <w:listItem w:displayText="Comunicazioni di servizio dell'Ufficio" w:value="Comunicazioni di servizio dell'Ufficio"/>
            <w:listItem w:displayText="Eventi esterni di interesse" w:value="Eventi esterni di interesse"/>
            <w:listItem w:displayText="Pubblicazione per obblighi di legge" w:value="Pubblicazione per obblighi di legge"/>
            <w:listItem w:displayText="Altre attività" w:value="Altre attività"/>
          </w:dropDownList>
        </w:sdtPr>
        <w:sdtContent>
          <w:r w:rsidRPr="00C442FC">
            <w:rPr>
              <w:rStyle w:val="Testosegnaposto"/>
            </w:rPr>
            <w:t>Scegliere un elemento.</w:t>
          </w:r>
        </w:sdtContent>
      </w:sdt>
    </w:p>
    <w:p w14:paraId="6D8B7F09" w14:textId="4D2FE92F" w:rsidR="00495FA1" w:rsidRPr="00C276B0" w:rsidRDefault="00B02250" w:rsidP="00C276B0">
      <w:pPr>
        <w:tabs>
          <w:tab w:val="right" w:pos="9356"/>
        </w:tabs>
        <w:spacing w:after="240"/>
        <w:rPr>
          <w:b/>
          <w:bCs/>
        </w:rPr>
        <w:sectPr w:rsidR="00495FA1" w:rsidRPr="00C276B0" w:rsidSect="00F174A7">
          <w:pgSz w:w="11906" w:h="16838"/>
          <w:pgMar w:top="709" w:right="851" w:bottom="709" w:left="851" w:header="708" w:footer="708" w:gutter="0"/>
          <w:cols w:space="708"/>
          <w:docGrid w:linePitch="360"/>
        </w:sectPr>
      </w:pPr>
      <w:r w:rsidRPr="00495FA1">
        <w:rPr>
          <w:b/>
          <w:bCs/>
        </w:rPr>
        <w:t>Argoment</w:t>
      </w:r>
      <w:r w:rsidR="00BC1F45">
        <w:rPr>
          <w:b/>
          <w:bCs/>
        </w:rPr>
        <w:t>o</w:t>
      </w:r>
      <w:r w:rsidRPr="00495FA1">
        <w:rPr>
          <w:b/>
          <w:bCs/>
        </w:rPr>
        <w:t xml:space="preserve"> del</w:t>
      </w:r>
      <w:r w:rsidR="00BC1F45">
        <w:rPr>
          <w:b/>
          <w:bCs/>
        </w:rPr>
        <w:t xml:space="preserve"> c</w:t>
      </w:r>
      <w:r w:rsidRPr="00495FA1">
        <w:rPr>
          <w:b/>
          <w:bCs/>
        </w:rPr>
        <w:t>o</w:t>
      </w:r>
      <w:r w:rsidR="00BC1F45">
        <w:rPr>
          <w:b/>
          <w:bCs/>
        </w:rPr>
        <w:t>municato</w:t>
      </w:r>
      <w:r w:rsidRPr="00495FA1">
        <w:rPr>
          <w:b/>
          <w:bCs/>
        </w:rPr>
        <w:t>:</w:t>
      </w:r>
    </w:p>
    <w:p w14:paraId="6D8B7F0B" w14:textId="6660FFA0" w:rsidR="00373CE1" w:rsidRDefault="00000000" w:rsidP="00373CE1">
      <w:pPr>
        <w:tabs>
          <w:tab w:val="right" w:pos="9356"/>
        </w:tabs>
        <w:spacing w:after="0"/>
      </w:pPr>
      <w:sdt>
        <w:sdtPr>
          <w:id w:val="-302393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76B0">
            <w:rPr>
              <w:rFonts w:ascii="MS Gothic" w:eastAsia="MS Gothic" w:hAnsi="MS Gothic" w:hint="eastAsia"/>
            </w:rPr>
            <w:t>☐</w:t>
          </w:r>
        </w:sdtContent>
      </w:sdt>
      <w:r w:rsidR="00373CE1">
        <w:t xml:space="preserve"> Attività conciliativa</w:t>
      </w:r>
    </w:p>
    <w:p w14:paraId="6D8B7F0C" w14:textId="77777777" w:rsidR="00373CE1" w:rsidRDefault="00000000" w:rsidP="00373CE1">
      <w:pPr>
        <w:tabs>
          <w:tab w:val="right" w:pos="9356"/>
        </w:tabs>
        <w:spacing w:after="0"/>
      </w:pPr>
      <w:sdt>
        <w:sdtPr>
          <w:tag w:val="Caporalato"/>
          <w:id w:val="-14088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CE1">
            <w:rPr>
              <w:rFonts w:ascii="MS Gothic" w:eastAsia="MS Gothic" w:hAnsi="MS Gothic" w:hint="eastAsia"/>
            </w:rPr>
            <w:t>☐</w:t>
          </w:r>
        </w:sdtContent>
      </w:sdt>
      <w:r w:rsidR="00373CE1">
        <w:t xml:space="preserve"> Caporalato</w:t>
      </w:r>
    </w:p>
    <w:p w14:paraId="6D8B7F0D" w14:textId="77777777" w:rsidR="00373CE1" w:rsidRDefault="00000000" w:rsidP="00373CE1">
      <w:pPr>
        <w:tabs>
          <w:tab w:val="right" w:pos="9356"/>
        </w:tabs>
        <w:spacing w:after="0"/>
      </w:pPr>
      <w:sdt>
        <w:sdtPr>
          <w:id w:val="-23408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CE1">
            <w:rPr>
              <w:rFonts w:ascii="MS Gothic" w:eastAsia="MS Gothic" w:hAnsi="MS Gothic" w:hint="eastAsia"/>
            </w:rPr>
            <w:t>☐</w:t>
          </w:r>
        </w:sdtContent>
      </w:sdt>
      <w:r w:rsidR="00373CE1">
        <w:t xml:space="preserve"> Commissione di esame</w:t>
      </w:r>
    </w:p>
    <w:p w14:paraId="6D8B7F0E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172686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FA1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Consigliere di parità</w:t>
      </w:r>
    </w:p>
    <w:p w14:paraId="6D8B7F0F" w14:textId="77777777" w:rsidR="00373CE1" w:rsidRDefault="00000000" w:rsidP="00373CE1">
      <w:pPr>
        <w:tabs>
          <w:tab w:val="right" w:pos="9356"/>
        </w:tabs>
        <w:spacing w:after="0"/>
      </w:pPr>
      <w:sdt>
        <w:sdtPr>
          <w:id w:val="-1782409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CE1">
            <w:rPr>
              <w:rFonts w:ascii="MS Gothic" w:eastAsia="MS Gothic" w:hAnsi="MS Gothic" w:hint="eastAsia"/>
            </w:rPr>
            <w:t>☐</w:t>
          </w:r>
        </w:sdtContent>
      </w:sdt>
      <w:r w:rsidR="00373CE1">
        <w:t xml:space="preserve"> Consulente del lavoro</w:t>
      </w:r>
    </w:p>
    <w:p w14:paraId="6D8B7F10" w14:textId="77777777" w:rsidR="00373CE1" w:rsidRDefault="00000000" w:rsidP="00373CE1">
      <w:pPr>
        <w:tabs>
          <w:tab w:val="right" w:pos="9356"/>
        </w:tabs>
        <w:spacing w:after="0"/>
      </w:pPr>
      <w:sdt>
        <w:sdtPr>
          <w:id w:val="-364060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CE1">
            <w:rPr>
              <w:rFonts w:ascii="MS Gothic" w:eastAsia="MS Gothic" w:hAnsi="MS Gothic" w:hint="eastAsia"/>
            </w:rPr>
            <w:t>☐</w:t>
          </w:r>
        </w:sdtContent>
      </w:sdt>
      <w:r w:rsidR="00373CE1">
        <w:t xml:space="preserve"> Contributi</w:t>
      </w:r>
    </w:p>
    <w:p w14:paraId="6D8B7F11" w14:textId="77777777" w:rsidR="00373CE1" w:rsidRDefault="00000000" w:rsidP="00373CE1">
      <w:pPr>
        <w:tabs>
          <w:tab w:val="right" w:pos="9356"/>
        </w:tabs>
        <w:spacing w:after="0"/>
      </w:pPr>
      <w:sdt>
        <w:sdtPr>
          <w:id w:val="75432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3CE1">
            <w:rPr>
              <w:rFonts w:ascii="MS Gothic" w:eastAsia="MS Gothic" w:hAnsi="MS Gothic" w:hint="eastAsia"/>
            </w:rPr>
            <w:t>☐</w:t>
          </w:r>
        </w:sdtContent>
      </w:sdt>
      <w:r w:rsidR="00373CE1">
        <w:t xml:space="preserve"> Controversie</w:t>
      </w:r>
    </w:p>
    <w:p w14:paraId="6D8B7F12" w14:textId="77777777" w:rsidR="00373CE1" w:rsidRDefault="00000000" w:rsidP="00373CE1">
      <w:pPr>
        <w:tabs>
          <w:tab w:val="right" w:pos="9356"/>
        </w:tabs>
        <w:spacing w:after="0"/>
      </w:pPr>
      <w:sdt>
        <w:sdtPr>
          <w:id w:val="-1320579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1E4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Crisi di impresa</w:t>
      </w:r>
    </w:p>
    <w:p w14:paraId="6D8B7F13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-221060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1E4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Dimissioni volontarie</w:t>
      </w:r>
    </w:p>
    <w:p w14:paraId="6D8B7F14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-136103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1E4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Distacchi</w:t>
      </w:r>
    </w:p>
    <w:p w14:paraId="6D8B7F15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101635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1E4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INAIL</w:t>
      </w:r>
    </w:p>
    <w:p w14:paraId="6D8B7F16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94119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1E4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Infortuni sul lavoro</w:t>
      </w:r>
    </w:p>
    <w:p w14:paraId="6D8B7F17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106314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392D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INPS</w:t>
      </w:r>
    </w:p>
    <w:p w14:paraId="6D8B7F18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518362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1E4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Lavoro irregolare</w:t>
      </w:r>
    </w:p>
    <w:p w14:paraId="6D8B7F19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-210294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41E4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Lavoro minorile</w:t>
      </w:r>
    </w:p>
    <w:p w14:paraId="6D8B7F1A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-130585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FA1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Lavoro nero</w:t>
      </w:r>
    </w:p>
    <w:p w14:paraId="6D8B7F1B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187681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FA1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Maternità</w:t>
      </w:r>
    </w:p>
    <w:p w14:paraId="6D8B7F1C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-87599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FA1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Migranti</w:t>
      </w:r>
    </w:p>
    <w:p w14:paraId="6D8B7F1D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-411934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FA1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Pubblicità legale</w:t>
      </w:r>
    </w:p>
    <w:p w14:paraId="6D8B7F1E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115179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FA1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Salute e sicurezza</w:t>
      </w:r>
    </w:p>
    <w:p w14:paraId="6D8B7F1F" w14:textId="77777777" w:rsidR="00495FA1" w:rsidRDefault="00000000" w:rsidP="00373CE1">
      <w:pPr>
        <w:tabs>
          <w:tab w:val="right" w:pos="9356"/>
        </w:tabs>
        <w:spacing w:after="0"/>
      </w:pPr>
      <w:sdt>
        <w:sdtPr>
          <w:id w:val="-110457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FA1">
            <w:rPr>
              <w:rFonts w:ascii="MS Gothic" w:eastAsia="MS Gothic" w:hAnsi="MS Gothic" w:hint="eastAsia"/>
            </w:rPr>
            <w:t>☐</w:t>
          </w:r>
        </w:sdtContent>
      </w:sdt>
      <w:r w:rsidR="00495FA1">
        <w:t xml:space="preserve"> Somministrazione</w:t>
      </w:r>
    </w:p>
    <w:p w14:paraId="6D8B7F20" w14:textId="77777777" w:rsidR="00495FA1" w:rsidRDefault="00495FA1" w:rsidP="00373CE1">
      <w:pPr>
        <w:tabs>
          <w:tab w:val="right" w:pos="9356"/>
        </w:tabs>
        <w:spacing w:after="0"/>
        <w:sectPr w:rsidR="00495FA1" w:rsidSect="00495FA1">
          <w:type w:val="continuous"/>
          <w:pgSz w:w="11906" w:h="16838"/>
          <w:pgMar w:top="1417" w:right="851" w:bottom="1134" w:left="851" w:header="708" w:footer="708" w:gutter="0"/>
          <w:cols w:num="3" w:space="708"/>
          <w:docGrid w:linePitch="360"/>
        </w:sectPr>
      </w:pPr>
    </w:p>
    <w:p w14:paraId="6D8B7F21" w14:textId="77777777" w:rsidR="00495FA1" w:rsidRDefault="00BC1F45" w:rsidP="00BC1F45">
      <w:pPr>
        <w:tabs>
          <w:tab w:val="right" w:pos="9356"/>
        </w:tabs>
        <w:spacing w:before="240" w:after="240"/>
      </w:pPr>
      <w:r w:rsidRPr="00BC1F45">
        <w:rPr>
          <w:b/>
          <w:bCs/>
        </w:rPr>
        <w:t>Titolo comunicato</w:t>
      </w:r>
      <w:r>
        <w:t xml:space="preserve"> (max 100 caratteri spazi inclusi): </w:t>
      </w:r>
      <w:sdt>
        <w:sdtPr>
          <w:alias w:val="Inserisci il titolo"/>
          <w:tag w:val="Inserisci il titolo"/>
          <w:id w:val="-1128695985"/>
          <w:showingPlcHdr/>
        </w:sdtPr>
        <w:sdtContent>
          <w:r w:rsidRPr="009C53C8">
            <w:rPr>
              <w:rStyle w:val="Testosegnaposto"/>
            </w:rPr>
            <w:t>Fare clic o toccare qui per immettere il testo.</w:t>
          </w:r>
        </w:sdtContent>
      </w:sdt>
    </w:p>
    <w:p w14:paraId="6D8B7F22" w14:textId="77777777" w:rsidR="00BC1F45" w:rsidRPr="00BC1F45" w:rsidRDefault="00BC1F45" w:rsidP="00BC1F45">
      <w:pPr>
        <w:spacing w:after="120" w:line="240" w:lineRule="auto"/>
        <w:rPr>
          <w:rFonts w:ascii="Calibri" w:eastAsia="Calibri" w:hAnsi="Calibri" w:cs="Times New Roman"/>
          <w:b/>
        </w:rPr>
      </w:pPr>
      <w:r w:rsidRPr="00BC1F45">
        <w:rPr>
          <w:rFonts w:ascii="Calibri" w:eastAsia="Calibri" w:hAnsi="Calibri" w:cs="Times New Roman"/>
          <w:b/>
        </w:rPr>
        <w:t xml:space="preserve">Testo </w:t>
      </w:r>
      <w:r w:rsidR="0048392D">
        <w:rPr>
          <w:rFonts w:ascii="Calibri" w:eastAsia="Calibri" w:hAnsi="Calibri" w:cs="Times New Roman"/>
          <w:b/>
        </w:rPr>
        <w:t>comunicato</w:t>
      </w:r>
      <w:r w:rsidRPr="00BC1F45">
        <w:rPr>
          <w:rFonts w:ascii="Calibri" w:eastAsia="Calibri" w:hAnsi="Calibri" w:cs="Times New Roman"/>
          <w:b/>
        </w:rPr>
        <w:t xml:space="preserve"> </w:t>
      </w:r>
      <w:r w:rsidRPr="00BC1F45">
        <w:rPr>
          <w:rFonts w:ascii="Calibri" w:eastAsia="Calibri" w:hAnsi="Calibri" w:cs="Times New Roman"/>
        </w:rPr>
        <w:t>(max 2.500 caratteri spazi inclusi)</w:t>
      </w:r>
      <w:r w:rsidRPr="00BC1F45">
        <w:rPr>
          <w:rFonts w:ascii="Calibri" w:eastAsia="Calibri" w:hAnsi="Calibri" w:cs="Times New Roman"/>
          <w:b/>
        </w:rPr>
        <w:t>:</w:t>
      </w:r>
      <w:sdt>
        <w:sdtPr>
          <w:rPr>
            <w:rFonts w:ascii="Calibri" w:eastAsia="Calibri" w:hAnsi="Calibri" w:cs="Times New Roman"/>
            <w:b/>
          </w:rPr>
          <w:alias w:val="Inserisci il testo"/>
          <w:tag w:val="Testo comunicato"/>
          <w:id w:val="1325629982"/>
          <w:showingPlcHdr/>
          <w:text/>
        </w:sdtPr>
        <w:sdtContent>
          <w:r w:rsidR="0048392D" w:rsidRPr="009C53C8">
            <w:rPr>
              <w:rStyle w:val="Testosegnaposto"/>
            </w:rPr>
            <w:t>Fare clic o toccare qui per immettere il testo.</w:t>
          </w:r>
        </w:sdtContent>
      </w:sdt>
    </w:p>
    <w:p w14:paraId="6D8B7F23" w14:textId="77777777" w:rsidR="00BC1F45" w:rsidRPr="00BC1F45" w:rsidRDefault="00BC1F45" w:rsidP="00BC1F45">
      <w:pPr>
        <w:spacing w:before="60" w:after="60" w:line="240" w:lineRule="auto"/>
        <w:rPr>
          <w:rFonts w:ascii="Calibri" w:eastAsia="Calibri" w:hAnsi="Calibri" w:cs="Times New Roman"/>
          <w:i/>
          <w:color w:val="FF0000"/>
          <w:sz w:val="20"/>
        </w:rPr>
      </w:pPr>
      <w:r w:rsidRPr="00BC1F45">
        <w:rPr>
          <w:rFonts w:ascii="Calibri" w:eastAsia="Calibri" w:hAnsi="Calibri" w:cs="Times New Roman"/>
          <w:i/>
          <w:color w:val="FF0000"/>
          <w:sz w:val="20"/>
        </w:rPr>
        <w:t>(esempio di comunicato per attività ispettiva)</w:t>
      </w:r>
    </w:p>
    <w:p w14:paraId="6D8B7F24" w14:textId="77777777" w:rsidR="00BC1F45" w:rsidRPr="00C276B0" w:rsidRDefault="00BC1F45" w:rsidP="00C276B0">
      <w:pPr>
        <w:pStyle w:val="Paragrafoelenco"/>
        <w:numPr>
          <w:ilvl w:val="0"/>
          <w:numId w:val="6"/>
        </w:numPr>
        <w:spacing w:before="60"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</w:pPr>
      <w:r w:rsidRPr="00C276B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(quando?), (dove?) (chi ha operato?) (qual è stato l’esito dell’attività?).</w:t>
      </w:r>
    </w:p>
    <w:p w14:paraId="6D8B7F25" w14:textId="77777777" w:rsidR="00BC1F45" w:rsidRPr="00C276B0" w:rsidRDefault="00BC1F45" w:rsidP="00C276B0">
      <w:pPr>
        <w:pStyle w:val="Paragrafoelenco"/>
        <w:numPr>
          <w:ilvl w:val="0"/>
          <w:numId w:val="6"/>
        </w:numPr>
        <w:spacing w:before="60"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</w:pPr>
      <w:r w:rsidRPr="00C276B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Descrizione particolareggiata.</w:t>
      </w:r>
    </w:p>
    <w:p w14:paraId="3171AF52" w14:textId="0F728777" w:rsidR="00C276B0" w:rsidRPr="00C276B0" w:rsidRDefault="00BC1F45" w:rsidP="00C276B0">
      <w:pPr>
        <w:pStyle w:val="Paragrafoelenco"/>
        <w:numPr>
          <w:ilvl w:val="0"/>
          <w:numId w:val="6"/>
        </w:numPr>
        <w:spacing w:before="60" w:after="48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</w:pPr>
      <w:r w:rsidRPr="00C276B0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it-IT"/>
        </w:rPr>
        <w:t>Eventuali ulteriori dettagli.</w:t>
      </w:r>
    </w:p>
    <w:p w14:paraId="6D8B7F27" w14:textId="77777777" w:rsidR="00BC1F45" w:rsidRPr="00BC1F45" w:rsidRDefault="00BC1F45" w:rsidP="00BC1F45">
      <w:pPr>
        <w:spacing w:before="60" w:after="60" w:line="240" w:lineRule="auto"/>
        <w:ind w:left="6379"/>
        <w:jc w:val="center"/>
        <w:rPr>
          <w:rFonts w:ascii="Calibri" w:eastAsia="Calibri" w:hAnsi="Calibri" w:cs="Times New Roman"/>
        </w:rPr>
      </w:pPr>
      <w:r w:rsidRPr="00BC1F45">
        <w:rPr>
          <w:rFonts w:ascii="Calibri" w:eastAsia="Calibri" w:hAnsi="Calibri" w:cs="Times New Roman"/>
        </w:rPr>
        <w:t>IL DIRETTORE</w:t>
      </w:r>
    </w:p>
    <w:p w14:paraId="250CD3CF" w14:textId="77777777" w:rsidR="00C276B0" w:rsidRDefault="00BC1F45" w:rsidP="00B055B3">
      <w:pPr>
        <w:spacing w:before="60" w:after="600" w:line="240" w:lineRule="auto"/>
        <w:ind w:left="6379"/>
        <w:jc w:val="center"/>
        <w:rPr>
          <w:rFonts w:ascii="Calibri" w:eastAsia="Calibri" w:hAnsi="Calibri" w:cs="Times New Roman"/>
        </w:rPr>
      </w:pPr>
      <w:r w:rsidRPr="00BC1F45">
        <w:rPr>
          <w:rFonts w:ascii="Calibri" w:eastAsia="Calibri" w:hAnsi="Calibri" w:cs="Times New Roman"/>
        </w:rPr>
        <w:t>(</w:t>
      </w:r>
      <w:r w:rsidRPr="00BC1F45">
        <w:rPr>
          <w:rFonts w:ascii="Calibri" w:eastAsia="Calibri" w:hAnsi="Calibri" w:cs="Times New Roman"/>
          <w:i/>
        </w:rPr>
        <w:t>firmato</w:t>
      </w:r>
      <w:r w:rsidRPr="00BC1F45">
        <w:rPr>
          <w:rFonts w:ascii="Calibri" w:eastAsia="Calibri" w:hAnsi="Calibri" w:cs="Times New Roman"/>
        </w:rPr>
        <w:t>)</w:t>
      </w:r>
    </w:p>
    <w:p w14:paraId="607E43F4" w14:textId="45C0D492" w:rsidR="005F3533" w:rsidRPr="00B055B3" w:rsidRDefault="00987EC5" w:rsidP="00EA2B36">
      <w:pPr>
        <w:spacing w:before="100" w:beforeAutospacing="1" w:after="100" w:afterAutospacing="1" w:line="240" w:lineRule="auto"/>
        <w:rPr>
          <w:b/>
          <w:bCs/>
        </w:rPr>
      </w:pPr>
      <w:r w:rsidRPr="00B055B3">
        <w:rPr>
          <w:b/>
          <w:bCs/>
        </w:rPr>
        <w:t>Avvertenz</w:t>
      </w:r>
      <w:r w:rsidR="005F3533" w:rsidRPr="00B055B3">
        <w:rPr>
          <w:b/>
          <w:bCs/>
        </w:rPr>
        <w:t>e</w:t>
      </w:r>
      <w:r w:rsidRPr="00B055B3">
        <w:rPr>
          <w:b/>
          <w:bCs/>
        </w:rPr>
        <w:t xml:space="preserve"> per la compilazione</w:t>
      </w:r>
      <w:r w:rsidR="005359E2" w:rsidRPr="00B055B3">
        <w:rPr>
          <w:b/>
          <w:bCs/>
        </w:rPr>
        <w:t>:</w:t>
      </w:r>
    </w:p>
    <w:p w14:paraId="6D2E1A81" w14:textId="602D9C31" w:rsidR="00733730" w:rsidRPr="00B055B3" w:rsidRDefault="00733730" w:rsidP="00734E6A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</w:pPr>
      <w:r w:rsidRPr="00B055B3">
        <w:t xml:space="preserve">Non riportare </w:t>
      </w:r>
      <w:r w:rsidR="00EA2B36" w:rsidRPr="00B055B3">
        <w:t>nominativi o altri elementi che possano ricondurre all’identificazione dei soggetti coinvolti, né utilizzare dati o informazioni che, in qualche modo, possano violare la normativa sulla protezione dei dati personali</w:t>
      </w:r>
    </w:p>
    <w:p w14:paraId="219DE519" w14:textId="2F54026A" w:rsidR="00DF7790" w:rsidRPr="00B055B3" w:rsidRDefault="00EA2B36" w:rsidP="00734E6A">
      <w:pPr>
        <w:pStyle w:val="Paragrafoelenco"/>
        <w:numPr>
          <w:ilvl w:val="0"/>
          <w:numId w:val="7"/>
        </w:numPr>
        <w:spacing w:before="100" w:beforeAutospacing="1" w:after="100" w:afterAutospacing="1" w:line="240" w:lineRule="auto"/>
      </w:pPr>
      <w:r w:rsidRPr="00B055B3">
        <w:t>Evitare riferimenti prettamente tecnici e riferimenti normativi</w:t>
      </w:r>
    </w:p>
    <w:p w14:paraId="774046FE" w14:textId="50E87D1F" w:rsidR="00F31389" w:rsidRPr="00B055B3" w:rsidRDefault="00F31389" w:rsidP="00301571">
      <w:pPr>
        <w:spacing w:before="100" w:beforeAutospacing="1" w:after="100" w:afterAutospacing="1" w:line="240" w:lineRule="auto"/>
      </w:pPr>
      <w:proofErr w:type="gramStart"/>
      <w:r w:rsidRPr="00B055B3">
        <w:rPr>
          <w:b/>
          <w:bCs/>
        </w:rPr>
        <w:t xml:space="preserve">Allegato: </w:t>
      </w:r>
      <w:r w:rsidR="00301571">
        <w:rPr>
          <w:b/>
          <w:bCs/>
        </w:rPr>
        <w:t xml:space="preserve"> </w:t>
      </w:r>
      <w:r w:rsidR="00B055B3" w:rsidRPr="00B055B3">
        <w:t>Schema</w:t>
      </w:r>
      <w:proofErr w:type="gramEnd"/>
      <w:r w:rsidR="00B055B3" w:rsidRPr="00B055B3">
        <w:t xml:space="preserve"> tipo comunicato</w:t>
      </w:r>
    </w:p>
    <w:sectPr w:rsidR="00F31389" w:rsidRPr="00B055B3" w:rsidSect="00495FA1">
      <w:type w:val="continuous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D85E" w14:textId="77777777" w:rsidR="00A3216B" w:rsidRDefault="00A3216B" w:rsidP="00906599">
      <w:pPr>
        <w:spacing w:after="0" w:line="240" w:lineRule="auto"/>
      </w:pPr>
      <w:r>
        <w:separator/>
      </w:r>
    </w:p>
  </w:endnote>
  <w:endnote w:type="continuationSeparator" w:id="0">
    <w:p w14:paraId="0FE5CA39" w14:textId="77777777" w:rsidR="00A3216B" w:rsidRDefault="00A3216B" w:rsidP="00906599">
      <w:pPr>
        <w:spacing w:after="0" w:line="240" w:lineRule="auto"/>
      </w:pPr>
      <w:r>
        <w:continuationSeparator/>
      </w:r>
    </w:p>
  </w:endnote>
  <w:endnote w:type="continuationNotice" w:id="1">
    <w:p w14:paraId="7187117E" w14:textId="77777777" w:rsidR="00A3216B" w:rsidRDefault="00A32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853A" w14:textId="77777777" w:rsidR="00A3216B" w:rsidRDefault="00A3216B" w:rsidP="00906599">
      <w:pPr>
        <w:spacing w:after="0" w:line="240" w:lineRule="auto"/>
      </w:pPr>
      <w:r>
        <w:separator/>
      </w:r>
    </w:p>
  </w:footnote>
  <w:footnote w:type="continuationSeparator" w:id="0">
    <w:p w14:paraId="07494422" w14:textId="77777777" w:rsidR="00A3216B" w:rsidRDefault="00A3216B" w:rsidP="00906599">
      <w:pPr>
        <w:spacing w:after="0" w:line="240" w:lineRule="auto"/>
      </w:pPr>
      <w:r>
        <w:continuationSeparator/>
      </w:r>
    </w:p>
  </w:footnote>
  <w:footnote w:type="continuationNotice" w:id="1">
    <w:p w14:paraId="23067C97" w14:textId="77777777" w:rsidR="00A3216B" w:rsidRDefault="00A321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A3C"/>
    <w:multiLevelType w:val="multilevel"/>
    <w:tmpl w:val="450A0E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0AD189C"/>
    <w:multiLevelType w:val="hybridMultilevel"/>
    <w:tmpl w:val="E0407786"/>
    <w:lvl w:ilvl="0" w:tplc="A282D0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C364D"/>
    <w:multiLevelType w:val="hybridMultilevel"/>
    <w:tmpl w:val="DC9A7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1E48"/>
    <w:multiLevelType w:val="multilevel"/>
    <w:tmpl w:val="AB68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B723E39"/>
    <w:multiLevelType w:val="hybridMultilevel"/>
    <w:tmpl w:val="96F0F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320B"/>
    <w:multiLevelType w:val="hybridMultilevel"/>
    <w:tmpl w:val="8F44AF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CB57CD"/>
    <w:multiLevelType w:val="hybridMultilevel"/>
    <w:tmpl w:val="17187BAC"/>
    <w:lvl w:ilvl="0" w:tplc="EC22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50EF"/>
    <w:multiLevelType w:val="multilevel"/>
    <w:tmpl w:val="310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2075428">
    <w:abstractNumId w:val="0"/>
  </w:num>
  <w:num w:numId="2" w16cid:durableId="1989018761">
    <w:abstractNumId w:val="7"/>
  </w:num>
  <w:num w:numId="3" w16cid:durableId="382411299">
    <w:abstractNumId w:val="5"/>
  </w:num>
  <w:num w:numId="4" w16cid:durableId="949700408">
    <w:abstractNumId w:val="6"/>
  </w:num>
  <w:num w:numId="5" w16cid:durableId="1770613152">
    <w:abstractNumId w:val="2"/>
  </w:num>
  <w:num w:numId="6" w16cid:durableId="1545211033">
    <w:abstractNumId w:val="3"/>
  </w:num>
  <w:num w:numId="7" w16cid:durableId="1333684966">
    <w:abstractNumId w:val="1"/>
  </w:num>
  <w:num w:numId="8" w16cid:durableId="1649046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CD"/>
    <w:rsid w:val="000432D6"/>
    <w:rsid w:val="000559E7"/>
    <w:rsid w:val="00077C70"/>
    <w:rsid w:val="001437D9"/>
    <w:rsid w:val="00167CA6"/>
    <w:rsid w:val="00263AE1"/>
    <w:rsid w:val="00274F42"/>
    <w:rsid w:val="00301571"/>
    <w:rsid w:val="00373CE1"/>
    <w:rsid w:val="004309FE"/>
    <w:rsid w:val="00440DCD"/>
    <w:rsid w:val="00460533"/>
    <w:rsid w:val="0047574E"/>
    <w:rsid w:val="0048392D"/>
    <w:rsid w:val="00495FA1"/>
    <w:rsid w:val="005359E2"/>
    <w:rsid w:val="005A345E"/>
    <w:rsid w:val="005F3533"/>
    <w:rsid w:val="006C7154"/>
    <w:rsid w:val="006F4872"/>
    <w:rsid w:val="00707397"/>
    <w:rsid w:val="00733730"/>
    <w:rsid w:val="00734E6A"/>
    <w:rsid w:val="007C41E4"/>
    <w:rsid w:val="007E1938"/>
    <w:rsid w:val="007E1EBC"/>
    <w:rsid w:val="00892A37"/>
    <w:rsid w:val="008D0748"/>
    <w:rsid w:val="008D7FDA"/>
    <w:rsid w:val="00906599"/>
    <w:rsid w:val="00987EC5"/>
    <w:rsid w:val="009E17FC"/>
    <w:rsid w:val="00A3216B"/>
    <w:rsid w:val="00A336B3"/>
    <w:rsid w:val="00A75171"/>
    <w:rsid w:val="00A843F0"/>
    <w:rsid w:val="00B02250"/>
    <w:rsid w:val="00B055B3"/>
    <w:rsid w:val="00B105FA"/>
    <w:rsid w:val="00B6266C"/>
    <w:rsid w:val="00BC1F45"/>
    <w:rsid w:val="00BD69EE"/>
    <w:rsid w:val="00BF6C92"/>
    <w:rsid w:val="00C276B0"/>
    <w:rsid w:val="00C37EEA"/>
    <w:rsid w:val="00CC52B3"/>
    <w:rsid w:val="00DF7790"/>
    <w:rsid w:val="00E60C72"/>
    <w:rsid w:val="00E63030"/>
    <w:rsid w:val="00E82189"/>
    <w:rsid w:val="00E86AFA"/>
    <w:rsid w:val="00EA2B36"/>
    <w:rsid w:val="00F174A7"/>
    <w:rsid w:val="00F31389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7F02"/>
  <w15:docId w15:val="{B0554DE5-CAC7-496D-8258-93CD3F44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77C70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C70"/>
    <w:pPr>
      <w:keepNext/>
      <w:keepLines/>
      <w:spacing w:before="40" w:after="120" w:line="276" w:lineRule="auto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7C70"/>
    <w:rPr>
      <w:rFonts w:ascii="Calibri" w:eastAsiaTheme="majorEastAsia" w:hAnsi="Calibr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C70"/>
    <w:rPr>
      <w:rFonts w:ascii="Calibri" w:eastAsiaTheme="majorEastAsia" w:hAnsi="Calibri" w:cstheme="majorBidi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46053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46053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053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487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599"/>
  </w:style>
  <w:style w:type="paragraph" w:styleId="Pidipagina">
    <w:name w:val="footer"/>
    <w:basedOn w:val="Normale"/>
    <w:link w:val="PidipaginaCarattere"/>
    <w:uiPriority w:val="99"/>
    <w:unhideWhenUsed/>
    <w:rsid w:val="00906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599"/>
  </w:style>
  <w:style w:type="character" w:styleId="Menzionenonrisolta">
    <w:name w:val="Unresolved Mention"/>
    <w:basedOn w:val="Carpredefinitoparagrafo"/>
    <w:uiPriority w:val="99"/>
    <w:semiHidden/>
    <w:unhideWhenUsed/>
    <w:rsid w:val="00274F4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37EE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276B0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E86AFA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dazioneINL@ispettorato.gov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estra\Desktop\LAVORI%20IN%20CORSO\URGENZE\Direttiva%20Comunicazione\All_2%20Modello%20comunicato%20stamp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C4AE89A214911B1318C6EAF1E50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F350D6-DAEE-4089-BB4C-5FF0AC82EEAA}"/>
      </w:docPartPr>
      <w:docPartBody>
        <w:p w:rsidR="00894F2A" w:rsidRDefault="00805290">
          <w:pPr>
            <w:pStyle w:val="267C4AE89A214911B1318C6EAF1E50B2"/>
          </w:pPr>
          <w:r w:rsidRPr="00C442FC">
            <w:rPr>
              <w:rStyle w:val="Testosegnaposto"/>
            </w:rPr>
            <w:t>Scegliere un elemento.</w:t>
          </w:r>
        </w:p>
      </w:docPartBody>
    </w:docPart>
    <w:docPart>
      <w:docPartPr>
        <w:name w:val="A5A167D240D3465D83339CD4C4775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B1B76B-7F5E-41A1-AF15-69EF2C7C5017}"/>
      </w:docPartPr>
      <w:docPartBody>
        <w:p w:rsidR="004A4BDE" w:rsidRDefault="00E141C0" w:rsidP="00E141C0">
          <w:pPr>
            <w:pStyle w:val="A5A167D240D3465D83339CD4C47754EA"/>
          </w:pPr>
          <w:r w:rsidRPr="00C442F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290"/>
    <w:rsid w:val="00066432"/>
    <w:rsid w:val="00072E43"/>
    <w:rsid w:val="00156EE6"/>
    <w:rsid w:val="00222530"/>
    <w:rsid w:val="004A4BDE"/>
    <w:rsid w:val="005545EA"/>
    <w:rsid w:val="00805290"/>
    <w:rsid w:val="00894F2A"/>
    <w:rsid w:val="0092384D"/>
    <w:rsid w:val="00AE201B"/>
    <w:rsid w:val="00B638BA"/>
    <w:rsid w:val="00E1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41C0"/>
    <w:rPr>
      <w:color w:val="808080"/>
    </w:rPr>
  </w:style>
  <w:style w:type="paragraph" w:customStyle="1" w:styleId="267C4AE89A214911B1318C6EAF1E50B2">
    <w:name w:val="267C4AE89A214911B1318C6EAF1E50B2"/>
  </w:style>
  <w:style w:type="paragraph" w:customStyle="1" w:styleId="A5A167D240D3465D83339CD4C47754EA">
    <w:name w:val="A5A167D240D3465D83339CD4C47754EA"/>
    <w:rsid w:val="00E141C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555EFD82FEB42BB3B8E43C62B67CA" ma:contentTypeVersion="9" ma:contentTypeDescription="Creare un nuovo documento." ma:contentTypeScope="" ma:versionID="7eddc4794a7a67e4fd6dad46ae2d3165">
  <xsd:schema xmlns:xsd="http://www.w3.org/2001/XMLSchema" xmlns:xs="http://www.w3.org/2001/XMLSchema" xmlns:p="http://schemas.microsoft.com/office/2006/metadata/properties" xmlns:ns2="411a7588-7f14-4076-8c71-89d9d1d4b11b" xmlns:ns3="06d4946e-ed81-4012-a594-4df0160336cf" targetNamespace="http://schemas.microsoft.com/office/2006/metadata/properties" ma:root="true" ma:fieldsID="6ddb734b8819ba1e11f385fae9459064" ns2:_="" ns3:_="">
    <xsd:import namespace="411a7588-7f14-4076-8c71-89d9d1d4b11b"/>
    <xsd:import namespace="06d4946e-ed81-4012-a594-4df016033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588-7f14-4076-8c71-89d9d1d4b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46e-ed81-4012-a594-4df016033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B5633-9D21-41AB-89E5-D265A1F95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BDF8-37BA-43E3-A050-93BB1A19C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8FC84-EE4F-4265-8BCE-E9F1F16A4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1428C-1E45-4F46-B807-37A6889A1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7588-7f14-4076-8c71-89d9d1d4b11b"/>
    <ds:schemaRef ds:uri="06d4946e-ed81-4012-a594-4df016033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All_2 Modello comunicato stampa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Alestra Leonardo</dc:creator>
  <cp:keywords/>
  <dc:description/>
  <cp:lastModifiedBy>Guerra Massimo</cp:lastModifiedBy>
  <cp:revision>2</cp:revision>
  <dcterms:created xsi:type="dcterms:W3CDTF">2024-03-06T08:59:00Z</dcterms:created>
  <dcterms:modified xsi:type="dcterms:W3CDTF">2024-03-06T08:59:00Z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0x010100ED2555EFD82FEB42BB3B8E43C62B67CA</vt:lpwstr>
  </property>
  <property fmtid="{D5CDD505-2E9C-101B-9397-08002B2CF9AE}" pid="3" name="Direzione Generale">
    <vt:lpwstr/>
  </property>
  <property fmtid="{D5CDD505-2E9C-101B-9397-08002B2CF9AE}" pid="4" name="TipoDocumento">
    <vt:lpwstr/>
  </property>
  <property fmtid="{D5CDD505-2E9C-101B-9397-08002B2CF9AE}" pid="5" name="Order">
    <vt:r8>997600</vt:r8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</Properties>
</file>